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BC" w:rsidRPr="00E328B7" w:rsidRDefault="00C43DBC" w:rsidP="00D82C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328B7">
        <w:rPr>
          <w:rFonts w:ascii="Times New Roman" w:hAnsi="Times New Roman" w:cs="Times New Roman"/>
          <w:b/>
          <w:bCs/>
          <w:sz w:val="28"/>
          <w:szCs w:val="28"/>
        </w:rPr>
        <w:t xml:space="preserve">Опись документов по программе компенсации части процентной ставки </w:t>
      </w:r>
    </w:p>
    <w:tbl>
      <w:tblPr>
        <w:tblW w:w="10206" w:type="dxa"/>
        <w:jc w:val="center"/>
        <w:tblLook w:val="00A0"/>
      </w:tblPr>
      <w:tblGrid>
        <w:gridCol w:w="580"/>
        <w:gridCol w:w="4392"/>
        <w:gridCol w:w="763"/>
        <w:gridCol w:w="1273"/>
        <w:gridCol w:w="1431"/>
        <w:gridCol w:w="496"/>
        <w:gridCol w:w="500"/>
        <w:gridCol w:w="140"/>
        <w:gridCol w:w="631"/>
      </w:tblGrid>
      <w:tr w:rsidR="00C43DBC" w:rsidRPr="00B6481A">
        <w:trPr>
          <w:gridAfter w:val="1"/>
          <w:wAfter w:w="631" w:type="dxa"/>
          <w:jc w:val="center"/>
        </w:trPr>
        <w:tc>
          <w:tcPr>
            <w:tcW w:w="5739" w:type="dxa"/>
            <w:gridSpan w:val="3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 xml:space="preserve">Документы принял </w:t>
            </w:r>
          </w:p>
        </w:tc>
        <w:tc>
          <w:tcPr>
            <w:tcW w:w="1275" w:type="dxa"/>
          </w:tcPr>
          <w:p w:rsidR="00C43DBC" w:rsidRPr="00B6481A" w:rsidRDefault="00C43DBC" w:rsidP="00B648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>Заявка №</w:t>
            </w:r>
          </w:p>
        </w:tc>
        <w:tc>
          <w:tcPr>
            <w:tcW w:w="2560" w:type="dxa"/>
            <w:gridSpan w:val="4"/>
            <w:tcBorders>
              <w:bottom w:val="single" w:sz="4" w:space="0" w:color="auto"/>
            </w:tcBorders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rPr>
          <w:gridAfter w:val="1"/>
          <w:wAfter w:w="631" w:type="dxa"/>
          <w:jc w:val="center"/>
        </w:trPr>
        <w:tc>
          <w:tcPr>
            <w:tcW w:w="5739" w:type="dxa"/>
            <w:gridSpan w:val="3"/>
            <w:tcBorders>
              <w:bottom w:val="single" w:sz="4" w:space="0" w:color="auto"/>
            </w:tcBorders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3DBC" w:rsidRPr="00B6481A" w:rsidRDefault="00C43DBC" w:rsidP="00B648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rPr>
          <w:gridAfter w:val="1"/>
          <w:wAfter w:w="631" w:type="dxa"/>
          <w:jc w:val="center"/>
        </w:trPr>
        <w:tc>
          <w:tcPr>
            <w:tcW w:w="5739" w:type="dxa"/>
            <w:gridSpan w:val="3"/>
            <w:tcBorders>
              <w:top w:val="single" w:sz="4" w:space="0" w:color="auto"/>
            </w:tcBorders>
          </w:tcPr>
          <w:p w:rsidR="00C43DBC" w:rsidRPr="00B6481A" w:rsidRDefault="00C43DBC" w:rsidP="00B64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648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и расшифровка подписи)</w:t>
            </w:r>
          </w:p>
        </w:tc>
        <w:tc>
          <w:tcPr>
            <w:tcW w:w="3835" w:type="dxa"/>
            <w:gridSpan w:val="5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BC" w:rsidRPr="00B6481A">
        <w:trPr>
          <w:gridAfter w:val="1"/>
          <w:wAfter w:w="631" w:type="dxa"/>
          <w:jc w:val="center"/>
        </w:trPr>
        <w:tc>
          <w:tcPr>
            <w:tcW w:w="9574" w:type="dxa"/>
            <w:gridSpan w:val="8"/>
            <w:tcBorders>
              <w:bottom w:val="single" w:sz="4" w:space="0" w:color="auto"/>
            </w:tcBorders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rPr>
          <w:gridAfter w:val="1"/>
          <w:wAfter w:w="631" w:type="dxa"/>
          <w:jc w:val="center"/>
        </w:trPr>
        <w:tc>
          <w:tcPr>
            <w:tcW w:w="9574" w:type="dxa"/>
            <w:gridSpan w:val="8"/>
            <w:tcBorders>
              <w:top w:val="single" w:sz="4" w:space="0" w:color="auto"/>
            </w:tcBorders>
          </w:tcPr>
          <w:p w:rsidR="00C43DBC" w:rsidRPr="00B6481A" w:rsidRDefault="00C43DBC" w:rsidP="00B6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81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(наименование организации/</w:t>
            </w:r>
            <w:r w:rsidRPr="00B648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ип)</w:t>
            </w: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>п.п.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482" w:type="dxa"/>
            <w:textDirection w:val="tbRl"/>
          </w:tcPr>
          <w:p w:rsidR="00C43DBC" w:rsidRPr="00B6481A" w:rsidRDefault="00C43DBC" w:rsidP="00B6481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>Наличие</w:t>
            </w:r>
          </w:p>
        </w:tc>
        <w:tc>
          <w:tcPr>
            <w:tcW w:w="500" w:type="dxa"/>
            <w:textDirection w:val="tbRl"/>
          </w:tcPr>
          <w:p w:rsidR="00C43DBC" w:rsidRPr="00B6481A" w:rsidRDefault="00C43DBC" w:rsidP="00B6481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 xml:space="preserve">Корр-ть </w:t>
            </w:r>
          </w:p>
        </w:tc>
        <w:tc>
          <w:tcPr>
            <w:tcW w:w="772" w:type="dxa"/>
            <w:gridSpan w:val="2"/>
            <w:textDirection w:val="tbRl"/>
          </w:tcPr>
          <w:p w:rsidR="00C43DBC" w:rsidRPr="00B6481A" w:rsidRDefault="00C43DBC" w:rsidP="00B6481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>Кол-во страниц</w:t>
            </w: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Заявка на предоставление субсидии с приложениями (заявление о согласии на публикацию и два гарантийных письма)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 xml:space="preserve">Если предприятие </w:t>
            </w:r>
            <w:r w:rsidRPr="00B6481A">
              <w:rPr>
                <w:rFonts w:ascii="Times New Roman" w:hAnsi="Times New Roman" w:cs="Times New Roman"/>
                <w:b/>
                <w:bCs/>
              </w:rPr>
              <w:t xml:space="preserve">не состоит </w:t>
            </w:r>
            <w:r w:rsidRPr="00B6481A">
              <w:rPr>
                <w:rFonts w:ascii="Times New Roman" w:hAnsi="Times New Roman" w:cs="Times New Roman"/>
              </w:rPr>
              <w:t>в реестре субъектов МСП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Справка о среднесписочной численности сотрудников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Копия информационного письма об учете в Стартрегистре Росстата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Копия свидетельства о постановке на налоговый учет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Копия устава юридического лица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 xml:space="preserve">Выписка из ЕГРЮЛ, полученная не ранее чем </w:t>
            </w:r>
            <w:r w:rsidRPr="00B6481A">
              <w:rPr>
                <w:rFonts w:ascii="Times New Roman" w:hAnsi="Times New Roman" w:cs="Times New Roman"/>
                <w:b/>
                <w:bCs/>
              </w:rPr>
              <w:t>за месяц до дня подачи заяв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B6481A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>протокола (</w:t>
            </w:r>
            <w:r w:rsidRPr="006F0235"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hAnsi="Times New Roman" w:cs="Times New Roman"/>
              </w:rPr>
              <w:t>)</w:t>
            </w:r>
            <w:r w:rsidRPr="006F02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F0235">
              <w:rPr>
                <w:rFonts w:ascii="Times New Roman" w:hAnsi="Times New Roman" w:cs="Times New Roman"/>
              </w:rPr>
              <w:t>приказа о назначении руководителя организации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Копия приказа о назначении главного бухгалтера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 xml:space="preserve">Копия годовой бухгалтерской отчетности за последний отчетный период </w:t>
            </w:r>
            <w:r w:rsidRPr="00B6481A">
              <w:rPr>
                <w:rFonts w:ascii="Times New Roman" w:hAnsi="Times New Roman" w:cs="Times New Roman"/>
                <w:b/>
                <w:bCs/>
              </w:rPr>
              <w:t>с отметкой налоговой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 xml:space="preserve">Справка об исполнении налогоплательщиком обязанностей по уплате налогов, сборов, страховых взносов, пеней и налоговых санкций, полученная не ранее чем </w:t>
            </w:r>
            <w:r w:rsidRPr="00B6481A">
              <w:rPr>
                <w:rFonts w:ascii="Times New Roman" w:hAnsi="Times New Roman" w:cs="Times New Roman"/>
                <w:b/>
                <w:bCs/>
              </w:rPr>
              <w:t>за месяц до дня подачи заяв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B6481A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Копии лицензий, свидетельств СРО и других документов, необходимых при осуществлении определенных видов деятельности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Заверенные кредитной организацией копии кредитных договоров, выписок из ссудных счетов, график погашения кредитов и уплаты процентов по ним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 xml:space="preserve">Копии документов, подтверждающих уплату процентов по кредиту 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Бизнес-план проекта, направленного на развитие хозяйственной деятельности субъектов МСП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Копии документов, подтверждающих наличие производственных и других помещений, необходимых для реализации Проекта, заверенные руководителем субъекта МСП.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>Если помещение в собственности</w:t>
            </w:r>
            <w:r w:rsidRPr="00B6481A">
              <w:rPr>
                <w:rFonts w:ascii="Times New Roman" w:hAnsi="Times New Roman" w:cs="Times New Roman"/>
              </w:rPr>
              <w:t xml:space="preserve"> – копия свидетельства о государственной регистрации права на недвижимое имущество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 xml:space="preserve">Если заключен договор аренды  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копия договора аренды со всеми приложениями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копия акта передачи помещений арендатору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копия свидетельства о государственной регистрации права на недвижимое имущество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>Если заключен договор субаренды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копия договора субаренды с приложениями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копия акта передачи помещений субарендатору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копия договора аренды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gridSpan w:val="4"/>
          </w:tcPr>
          <w:p w:rsidR="00C43DBC" w:rsidRPr="00B6481A" w:rsidRDefault="00C43DBC" w:rsidP="00B648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копия свидетельства о государственной регистрации права на недвижимое имущество</w:t>
            </w:r>
          </w:p>
        </w:tc>
        <w:tc>
          <w:tcPr>
            <w:tcW w:w="482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1" w:type="dxa"/>
          <w:jc w:val="center"/>
        </w:trPr>
        <w:tc>
          <w:tcPr>
            <w:tcW w:w="4973" w:type="dxa"/>
            <w:gridSpan w:val="2"/>
          </w:tcPr>
          <w:p w:rsidR="00C43DBC" w:rsidRPr="00B6481A" w:rsidRDefault="00C43DBC" w:rsidP="00B64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>Копии документов содержат</w:t>
            </w:r>
          </w:p>
        </w:tc>
        <w:tc>
          <w:tcPr>
            <w:tcW w:w="4601" w:type="dxa"/>
            <w:gridSpan w:val="6"/>
            <w:tcBorders>
              <w:top w:val="nil"/>
              <w:bottom w:val="nil"/>
              <w:right w:val="nil"/>
            </w:tcBorders>
          </w:tcPr>
          <w:p w:rsidR="00C43DBC" w:rsidRPr="00B6481A" w:rsidRDefault="00C43DBC" w:rsidP="00B64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1" w:type="dxa"/>
          <w:jc w:val="center"/>
        </w:trPr>
        <w:tc>
          <w:tcPr>
            <w:tcW w:w="4973" w:type="dxa"/>
            <w:gridSpan w:val="2"/>
          </w:tcPr>
          <w:p w:rsidR="00C43DBC" w:rsidRPr="00B6481A" w:rsidRDefault="00C43DBC" w:rsidP="00B648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заверительную надпись «Верно»</w:t>
            </w:r>
          </w:p>
        </w:tc>
        <w:tc>
          <w:tcPr>
            <w:tcW w:w="4601" w:type="dxa"/>
            <w:gridSpan w:val="6"/>
            <w:tcBorders>
              <w:top w:val="nil"/>
              <w:bottom w:val="nil"/>
              <w:right w:val="nil"/>
            </w:tcBorders>
          </w:tcPr>
          <w:p w:rsidR="00C43DBC" w:rsidRPr="00B6481A" w:rsidRDefault="00C43DBC" w:rsidP="00B64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1" w:type="dxa"/>
          <w:jc w:val="center"/>
        </w:trPr>
        <w:tc>
          <w:tcPr>
            <w:tcW w:w="4973" w:type="dxa"/>
            <w:gridSpan w:val="2"/>
          </w:tcPr>
          <w:p w:rsidR="00C43DBC" w:rsidRPr="00B6481A" w:rsidRDefault="00C43DBC" w:rsidP="00B648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надпись «Генеральный директор»</w:t>
            </w:r>
          </w:p>
        </w:tc>
        <w:tc>
          <w:tcPr>
            <w:tcW w:w="4601" w:type="dxa"/>
            <w:gridSpan w:val="6"/>
            <w:tcBorders>
              <w:top w:val="nil"/>
              <w:bottom w:val="nil"/>
              <w:right w:val="nil"/>
            </w:tcBorders>
          </w:tcPr>
          <w:p w:rsidR="00C43DBC" w:rsidRPr="00B6481A" w:rsidRDefault="00C43DBC" w:rsidP="00B648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481A">
              <w:rPr>
                <w:rFonts w:ascii="Times New Roman" w:hAnsi="Times New Roman" w:cs="Times New Roman"/>
                <w:b/>
                <w:bCs/>
              </w:rPr>
              <w:t>Документы передал</w:t>
            </w: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1" w:type="dxa"/>
          <w:jc w:val="center"/>
        </w:trPr>
        <w:tc>
          <w:tcPr>
            <w:tcW w:w="4973" w:type="dxa"/>
            <w:gridSpan w:val="2"/>
          </w:tcPr>
          <w:p w:rsidR="00C43DBC" w:rsidRPr="00B6481A" w:rsidRDefault="00C43DBC" w:rsidP="00B648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личную подпись Генерального директора</w:t>
            </w:r>
          </w:p>
        </w:tc>
        <w:tc>
          <w:tcPr>
            <w:tcW w:w="4601" w:type="dxa"/>
            <w:gridSpan w:val="6"/>
            <w:tcBorders>
              <w:top w:val="nil"/>
              <w:bottom w:val="nil"/>
              <w:right w:val="nil"/>
            </w:tcBorders>
          </w:tcPr>
          <w:p w:rsidR="00C43DBC" w:rsidRPr="00B6481A" w:rsidRDefault="00C43DBC" w:rsidP="00B64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1" w:type="dxa"/>
          <w:jc w:val="center"/>
        </w:trPr>
        <w:tc>
          <w:tcPr>
            <w:tcW w:w="4973" w:type="dxa"/>
            <w:gridSpan w:val="2"/>
          </w:tcPr>
          <w:p w:rsidR="00C43DBC" w:rsidRPr="00B6481A" w:rsidRDefault="00C43DBC" w:rsidP="00B648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расшифровку подписи</w:t>
            </w:r>
          </w:p>
        </w:tc>
        <w:tc>
          <w:tcPr>
            <w:tcW w:w="4601" w:type="dxa"/>
            <w:gridSpan w:val="6"/>
            <w:tcBorders>
              <w:top w:val="nil"/>
              <w:bottom w:val="nil"/>
              <w:right w:val="nil"/>
            </w:tcBorders>
          </w:tcPr>
          <w:p w:rsidR="00C43DBC" w:rsidRPr="00B6481A" w:rsidRDefault="00C43DBC" w:rsidP="00B64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1" w:type="dxa"/>
          <w:jc w:val="center"/>
        </w:trPr>
        <w:tc>
          <w:tcPr>
            <w:tcW w:w="4973" w:type="dxa"/>
            <w:gridSpan w:val="2"/>
          </w:tcPr>
          <w:p w:rsidR="00C43DBC" w:rsidRPr="00B6481A" w:rsidRDefault="00C43DBC" w:rsidP="00B648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дату заверения</w:t>
            </w:r>
          </w:p>
        </w:tc>
        <w:tc>
          <w:tcPr>
            <w:tcW w:w="4601" w:type="dxa"/>
            <w:gridSpan w:val="6"/>
            <w:tcBorders>
              <w:top w:val="nil"/>
              <w:right w:val="nil"/>
            </w:tcBorders>
          </w:tcPr>
          <w:p w:rsidR="00C43DBC" w:rsidRPr="00B6481A" w:rsidRDefault="00C43DBC" w:rsidP="00B64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DBC" w:rsidRPr="00B6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1" w:type="dxa"/>
          <w:jc w:val="center"/>
        </w:trPr>
        <w:tc>
          <w:tcPr>
            <w:tcW w:w="4973" w:type="dxa"/>
            <w:gridSpan w:val="2"/>
          </w:tcPr>
          <w:p w:rsidR="00C43DBC" w:rsidRPr="00B6481A" w:rsidRDefault="00C43DBC" w:rsidP="00B648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печать организации</w:t>
            </w:r>
          </w:p>
        </w:tc>
        <w:tc>
          <w:tcPr>
            <w:tcW w:w="4601" w:type="dxa"/>
            <w:gridSpan w:val="6"/>
            <w:tcBorders>
              <w:bottom w:val="nil"/>
              <w:right w:val="nil"/>
            </w:tcBorders>
          </w:tcPr>
          <w:p w:rsidR="00C43DBC" w:rsidRPr="00B6481A" w:rsidRDefault="00C43DBC" w:rsidP="00B64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648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и расшифровка подписи)</w:t>
            </w:r>
          </w:p>
        </w:tc>
      </w:tr>
    </w:tbl>
    <w:p w:rsidR="00C43DBC" w:rsidRDefault="00C43DBC" w:rsidP="00E328B7">
      <w:pPr>
        <w:rPr>
          <w:rFonts w:ascii="Times New Roman" w:hAnsi="Times New Roman" w:cs="Times New Roman"/>
        </w:rPr>
      </w:pPr>
    </w:p>
    <w:sectPr w:rsidR="00C43DBC" w:rsidSect="00D82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10679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752045C"/>
    <w:multiLevelType w:val="hybridMultilevel"/>
    <w:tmpl w:val="4722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A2628D"/>
    <w:multiLevelType w:val="hybridMultilevel"/>
    <w:tmpl w:val="6A8C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1FC1"/>
    <w:multiLevelType w:val="hybridMultilevel"/>
    <w:tmpl w:val="3B1C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FB5783"/>
    <w:multiLevelType w:val="hybridMultilevel"/>
    <w:tmpl w:val="F492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02E"/>
    <w:rsid w:val="00372DCF"/>
    <w:rsid w:val="00574086"/>
    <w:rsid w:val="005E7BCA"/>
    <w:rsid w:val="0062602B"/>
    <w:rsid w:val="0064302E"/>
    <w:rsid w:val="006F0235"/>
    <w:rsid w:val="00822394"/>
    <w:rsid w:val="00957324"/>
    <w:rsid w:val="009940A7"/>
    <w:rsid w:val="00B6481A"/>
    <w:rsid w:val="00BB1A6B"/>
    <w:rsid w:val="00BC615A"/>
    <w:rsid w:val="00C32C4C"/>
    <w:rsid w:val="00C43DBC"/>
    <w:rsid w:val="00C53039"/>
    <w:rsid w:val="00CB5979"/>
    <w:rsid w:val="00D82C69"/>
    <w:rsid w:val="00DC5362"/>
    <w:rsid w:val="00E328B7"/>
    <w:rsid w:val="00ED407B"/>
    <w:rsid w:val="00EE06F6"/>
    <w:rsid w:val="00F6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30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302E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CB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377</Words>
  <Characters>2153</Characters>
  <Application>Microsoft Office Outlook</Application>
  <DocSecurity>0</DocSecurity>
  <Lines>0</Lines>
  <Paragraphs>0</Paragraphs>
  <ScaleCrop>false</ScaleCrop>
  <Company>crpuvao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4</cp:revision>
  <cp:lastPrinted>2012-11-16T11:00:00Z</cp:lastPrinted>
  <dcterms:created xsi:type="dcterms:W3CDTF">2013-07-24T06:43:00Z</dcterms:created>
  <dcterms:modified xsi:type="dcterms:W3CDTF">2013-08-07T14:08:00Z</dcterms:modified>
</cp:coreProperties>
</file>